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20"/>
          <w:szCs w:val="20"/>
          <w:lang w:eastAsia="es-ES"/>
        </w:rPr>
      </w:pPr>
      <w:r w:rsidRPr="006864BF">
        <w:rPr>
          <w:rFonts w:ascii="Verdana" w:hAnsi="Verdana" w:cs="Arial"/>
          <w:b/>
          <w:sz w:val="20"/>
          <w:szCs w:val="20"/>
          <w:lang w:eastAsia="es-ES"/>
        </w:rPr>
        <w:t>ANEXO VI</w:t>
      </w:r>
    </w:p>
    <w:p w:rsidR="000A58A7" w:rsidRPr="006864BF" w:rsidRDefault="000A58A7" w:rsidP="000A58A7">
      <w:pPr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  <w:lang w:eastAsia="es-ES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842"/>
      </w:tblGrid>
      <w:tr w:rsidR="000A58A7" w:rsidRPr="006864BF" w:rsidTr="000A58A7">
        <w:trPr>
          <w:cantSplit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A7" w:rsidRPr="006864BF" w:rsidRDefault="000A58A7">
            <w:pPr>
              <w:spacing w:before="20" w:after="4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PROCEDIMIENTO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A7" w:rsidRPr="006864BF" w:rsidRDefault="000A58A7">
            <w:pPr>
              <w:spacing w:before="2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DOCUMENTO</w:t>
            </w:r>
          </w:p>
        </w:tc>
      </w:tr>
      <w:tr w:rsidR="000A58A7" w:rsidRPr="006864BF" w:rsidTr="000A58A7">
        <w:trPr>
          <w:cantSplit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A7" w:rsidRPr="006864BF" w:rsidRDefault="000A58A7">
            <w:pPr>
              <w:spacing w:before="20" w:after="40"/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CONCURSO PÚBLICO PARA </w:t>
            </w:r>
            <w:smartTag w:uri="urn:schemas-microsoft-com:office:smarttags" w:element="PersonName">
              <w:smartTagPr>
                <w:attr w:name="ProductID" w:val="LA ADJUDICAC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ADJUDICACIÓN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51 LICENCIAS, PARA </w:t>
            </w:r>
            <w:smartTag w:uri="urn:schemas-microsoft-com:office:smarttags" w:element="PersonName">
              <w:smartTagPr>
                <w:attr w:name="ProductID" w:val="LA PRESTACIￓN DEL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PRESTACIÓN DEL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SERVICIO DE COMUNICACIÓN AUDIOVISUAL RADIOFÓNICA EN ONDAS MÉTRICAS CON MODULACIÓN DE FRECUENCIA EN </w:t>
            </w:r>
            <w:smartTag w:uri="urn:schemas-microsoft-com:office:smarttags" w:element="PersonName">
              <w:smartTagPr>
                <w:attr w:name="ProductID" w:val="LA COMUNIDAD AUTￓNOMA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COMUNIDAD AUTÓNOMA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REGIÓN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MURCIA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A7" w:rsidRPr="006864BF" w:rsidRDefault="000A58A7">
            <w:pPr>
              <w:spacing w:before="20" w:after="4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ÍNDICE DOCUMENTOS SOBRES 1-2</w:t>
            </w:r>
          </w:p>
        </w:tc>
      </w:tr>
    </w:tbl>
    <w:p w:rsidR="000A58A7" w:rsidRPr="006864BF" w:rsidRDefault="000A58A7" w:rsidP="000A58A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6"/>
          <w:szCs w:val="16"/>
          <w:lang w:eastAsia="es-ES"/>
        </w:rPr>
      </w:pPr>
    </w:p>
    <w:p w:rsidR="000A58A7" w:rsidRPr="006864BF" w:rsidRDefault="000A58A7" w:rsidP="000A58A7">
      <w:pPr>
        <w:spacing w:after="0"/>
        <w:outlineLvl w:val="7"/>
        <w:rPr>
          <w:rFonts w:ascii="Verdana" w:hAnsi="Verdana" w:cs="Arial"/>
          <w:b/>
          <w:iCs/>
          <w:sz w:val="16"/>
          <w:szCs w:val="16"/>
        </w:rPr>
      </w:pPr>
      <w:r w:rsidRPr="006864BF">
        <w:rPr>
          <w:rFonts w:ascii="Verdana" w:hAnsi="Verdana" w:cs="Arial"/>
          <w:b/>
          <w:iCs/>
          <w:sz w:val="16"/>
          <w:szCs w:val="16"/>
        </w:rPr>
        <w:t>DATOS DEL SOLICITANTE: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520"/>
        <w:gridCol w:w="2015"/>
        <w:gridCol w:w="1440"/>
        <w:gridCol w:w="107"/>
        <w:gridCol w:w="1333"/>
        <w:gridCol w:w="2079"/>
      </w:tblGrid>
      <w:tr w:rsidR="00D631F1" w:rsidRPr="006864BF" w:rsidTr="00475C1E">
        <w:trPr>
          <w:jc w:val="center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NOMBRE DEL SOLICITANTE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SOLICITANTE</w:t>
            </w:r>
          </w:p>
        </w:tc>
      </w:tr>
      <w:tr w:rsidR="00D631F1" w:rsidRPr="006864BF" w:rsidTr="00475C1E">
        <w:trPr>
          <w:jc w:val="center"/>
        </w:trPr>
        <w:tc>
          <w:tcPr>
            <w:tcW w:w="6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81747F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/>
              </w:rPr>
            </w:r>
            <w:r w:rsidRPr="006864BF">
              <w:rPr>
                <w:rFonts w:ascii="Verdana" w:hAnsi="Verdana"/>
              </w:rPr>
              <w:fldChar w:fldCharType="separate"/>
            </w:r>
            <w:r w:rsidR="0081747F" w:rsidRPr="006864BF">
              <w:rPr>
                <w:rFonts w:ascii="Verdana" w:hAnsi="Verdana"/>
              </w:rPr>
              <w:t> </w:t>
            </w:r>
            <w:r w:rsidR="0081747F" w:rsidRPr="006864BF">
              <w:rPr>
                <w:rFonts w:ascii="Verdana" w:hAnsi="Verdana"/>
              </w:rPr>
              <w:t> </w:t>
            </w:r>
            <w:r w:rsidR="0081747F" w:rsidRPr="006864BF">
              <w:rPr>
                <w:rFonts w:ascii="Verdana" w:hAnsi="Verdana"/>
              </w:rPr>
              <w:t> </w:t>
            </w:r>
            <w:r w:rsidR="0081747F" w:rsidRPr="006864BF">
              <w:rPr>
                <w:rFonts w:ascii="Verdana" w:hAnsi="Verdana"/>
              </w:rPr>
              <w:t> </w:t>
            </w:r>
            <w:r w:rsidR="0081747F" w:rsidRPr="006864BF">
              <w:rPr>
                <w:rFonts w:ascii="Verdana" w:hAnsi="Verdana"/>
              </w:rPr>
              <w:t> </w:t>
            </w:r>
            <w:r w:rsidRPr="006864BF">
              <w:rPr>
                <w:rFonts w:ascii="Verdana" w:hAnsi="Verdana"/>
              </w:rPr>
              <w:fldChar w:fldCharType="end"/>
            </w:r>
          </w:p>
        </w:tc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</w:p>
        </w:tc>
      </w:tr>
      <w:tr w:rsidR="00D631F1" w:rsidRPr="006864BF" w:rsidTr="00475C1E">
        <w:trPr>
          <w:jc w:val="center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ind w:left="180" w:hanging="18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 xml:space="preserve">NOMBRE Y APELLIDOS DEL REPRESENTANTE </w:t>
            </w:r>
            <w:r w:rsidRPr="006864BF">
              <w:rPr>
                <w:rFonts w:ascii="Verdana" w:hAnsi="Verdana" w:cs="Arial"/>
                <w:sz w:val="10"/>
                <w:szCs w:val="10"/>
              </w:rPr>
              <w:t>(no rellenar en caso de coincidir con solicitante)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REPRESENTANTE</w:t>
            </w:r>
          </w:p>
        </w:tc>
      </w:tr>
      <w:tr w:rsidR="00D631F1" w:rsidRPr="006864BF" w:rsidTr="00475C1E">
        <w:trPr>
          <w:jc w:val="center"/>
        </w:trPr>
        <w:tc>
          <w:tcPr>
            <w:tcW w:w="6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631F1" w:rsidRPr="006864BF" w:rsidTr="00475C1E">
        <w:trPr>
          <w:jc w:val="center"/>
        </w:trPr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DOMICILIO FISCAL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COD. POSTAL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PROVINCIA</w:t>
            </w:r>
          </w:p>
        </w:tc>
      </w:tr>
      <w:tr w:rsidR="00D631F1" w:rsidRPr="006864BF" w:rsidTr="00475C1E">
        <w:trPr>
          <w:jc w:val="center"/>
        </w:trPr>
        <w:tc>
          <w:tcPr>
            <w:tcW w:w="4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631F1" w:rsidRPr="006864BF" w:rsidTr="00475C1E">
        <w:trPr>
          <w:jc w:val="center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</w:tr>
      <w:tr w:rsidR="00D631F1" w:rsidRPr="006864BF" w:rsidTr="00475C1E">
        <w:trPr>
          <w:jc w:val="center"/>
        </w:trPr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6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631F1" w:rsidRPr="006864BF" w:rsidTr="00475C1E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PÁGINA WEB</w:t>
            </w:r>
          </w:p>
        </w:tc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F1" w:rsidRPr="006864BF" w:rsidRDefault="00D631F1" w:rsidP="00475C1E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http://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D631F1" w:rsidRPr="006864BF" w:rsidRDefault="00D631F1" w:rsidP="000A58A7">
      <w:pPr>
        <w:spacing w:after="0"/>
        <w:outlineLvl w:val="7"/>
        <w:rPr>
          <w:rFonts w:ascii="Verdana" w:hAnsi="Verdana" w:cs="Arial"/>
          <w:b/>
          <w:iCs/>
          <w:sz w:val="16"/>
          <w:szCs w:val="16"/>
        </w:r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16"/>
          <w:szCs w:val="16"/>
          <w:lang w:eastAsia="es-ES"/>
        </w:rPr>
      </w:pPr>
      <w:r w:rsidRPr="006864BF">
        <w:rPr>
          <w:rFonts w:ascii="Verdana" w:hAnsi="Verdana" w:cs="Arial"/>
          <w:b/>
          <w:sz w:val="16"/>
          <w:szCs w:val="16"/>
          <w:lang w:eastAsia="es-ES"/>
        </w:rPr>
        <w:t xml:space="preserve">ÍNDICE DE LOS DOCUMENTOS INCLUIDOS EN EL SOBRE </w:t>
      </w:r>
      <w:r w:rsidRPr="006864BF">
        <w:rPr>
          <w:rFonts w:ascii="Verdana" w:hAnsi="Verdana" w:cs="Arial"/>
          <w:b/>
          <w:i/>
          <w:sz w:val="16"/>
          <w:szCs w:val="16"/>
          <w:lang w:eastAsia="es-ES"/>
        </w:rPr>
        <w:t>(1)</w:t>
      </w: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623E9B" w:rsidRPr="006864BF" w:rsidRDefault="00623E9B" w:rsidP="000A58A7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  <w:sz w:val="16"/>
          <w:szCs w:val="16"/>
          <w:lang w:eastAsia="es-ES"/>
        </w:rPr>
        <w:sectPr w:rsidR="00623E9B" w:rsidRPr="006864BF" w:rsidSect="00244494">
          <w:headerReference w:type="default" r:id="rId8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Arial"/>
          <w:sz w:val="16"/>
          <w:szCs w:val="16"/>
          <w:lang w:eastAsia="es-E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8920"/>
      </w:tblGrid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</w:pPr>
            <w:r w:rsidRPr="006864BF"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</w:pPr>
            <w:r w:rsidRPr="006864BF"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  <w:t>DOCUMENTO</w:t>
            </w: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0A58A7" w:rsidRPr="006864BF" w:rsidTr="00EA4B8D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7" w:rsidRPr="006864BF" w:rsidRDefault="000A58A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</w:tbl>
    <w:p w:rsidR="00623E9B" w:rsidRPr="006864BF" w:rsidRDefault="00623E9B" w:rsidP="000A58A7">
      <w:pPr>
        <w:autoSpaceDE w:val="0"/>
        <w:autoSpaceDN w:val="0"/>
        <w:adjustRightInd w:val="0"/>
        <w:spacing w:after="0"/>
        <w:jc w:val="both"/>
        <w:rPr>
          <w:rFonts w:ascii="Verdana" w:eastAsia="Cambria" w:hAnsi="Verdana" w:cs="Arial"/>
          <w:sz w:val="16"/>
          <w:szCs w:val="16"/>
          <w:lang w:eastAsia="es-ES"/>
        </w:rPr>
        <w:sectPr w:rsidR="00623E9B" w:rsidRPr="006864BF" w:rsidSect="00623E9B">
          <w:type w:val="continuous"/>
          <w:pgSz w:w="11906" w:h="16838"/>
          <w:pgMar w:top="2608" w:right="1701" w:bottom="1418" w:left="1701" w:header="709" w:footer="709" w:gutter="0"/>
          <w:cols w:space="708"/>
          <w:formProt w:val="0"/>
          <w:docGrid w:linePitch="360"/>
        </w:sect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both"/>
        <w:rPr>
          <w:rFonts w:ascii="Verdana" w:eastAsia="Cambria" w:hAnsi="Verdana" w:cs="Arial"/>
          <w:sz w:val="16"/>
          <w:szCs w:val="16"/>
          <w:lang w:eastAsia="es-ES"/>
        </w:rPr>
      </w:pPr>
    </w:p>
    <w:p w:rsidR="000A58A7" w:rsidRPr="006864BF" w:rsidRDefault="000A58A7" w:rsidP="00584F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6"/>
          <w:szCs w:val="16"/>
          <w:lang w:eastAsia="es-ES"/>
        </w:rPr>
      </w:pPr>
      <w:r w:rsidRPr="006864BF">
        <w:rPr>
          <w:rFonts w:ascii="Verdana" w:hAnsi="Verdana" w:cs="Arial"/>
          <w:i/>
          <w:sz w:val="16"/>
          <w:szCs w:val="16"/>
          <w:lang w:eastAsia="es-ES"/>
        </w:rPr>
        <w:t>De acuerdo con la base decimocuart</w:t>
      </w:r>
      <w:r w:rsidR="00584FDC" w:rsidRPr="006864BF">
        <w:rPr>
          <w:rFonts w:ascii="Verdana" w:hAnsi="Verdana" w:cs="Arial"/>
          <w:i/>
          <w:sz w:val="16"/>
          <w:szCs w:val="16"/>
          <w:lang w:eastAsia="es-ES"/>
        </w:rPr>
        <w:t>a</w:t>
      </w:r>
      <w:r w:rsidRPr="006864BF">
        <w:rPr>
          <w:rFonts w:ascii="Verdana" w:hAnsi="Verdana" w:cs="Arial"/>
          <w:i/>
          <w:sz w:val="16"/>
          <w:szCs w:val="16"/>
          <w:lang w:eastAsia="es-ES"/>
        </w:rPr>
        <w:t xml:space="preserve">, </w:t>
      </w:r>
      <w:r w:rsidR="00584FDC" w:rsidRPr="006864BF">
        <w:rPr>
          <w:rFonts w:ascii="Verdana" w:hAnsi="Verdana" w:cs="Arial"/>
          <w:i/>
          <w:sz w:val="16"/>
          <w:szCs w:val="16"/>
          <w:lang w:eastAsia="es-ES"/>
        </w:rPr>
        <w:t>los documentos que no sean declaraciones responsables, no deberán ser necesariamente originales</w:t>
      </w:r>
    </w:p>
    <w:p w:rsidR="00584FDC" w:rsidRPr="006864BF" w:rsidRDefault="00584FDC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16"/>
          <w:szCs w:val="16"/>
          <w:lang w:eastAsia="es-ES"/>
        </w:r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16"/>
          <w:szCs w:val="16"/>
          <w:lang w:eastAsia="es-ES"/>
        </w:rPr>
      </w:pPr>
      <w:r w:rsidRPr="006864BF">
        <w:rPr>
          <w:rFonts w:ascii="Verdana" w:hAnsi="Verdana" w:cs="Arial"/>
          <w:b/>
          <w:sz w:val="16"/>
          <w:szCs w:val="16"/>
          <w:lang w:eastAsia="es-ES"/>
        </w:rPr>
        <w:t>DECLARA</w:t>
      </w: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>Que son ciertos todos los datos y doc</w:t>
      </w:r>
      <w:r w:rsidR="0096171E">
        <w:rPr>
          <w:rFonts w:ascii="Verdana" w:hAnsi="Verdana" w:cs="Arial"/>
          <w:sz w:val="16"/>
          <w:szCs w:val="16"/>
          <w:lang w:eastAsia="es-ES"/>
        </w:rPr>
        <w:t>umentos aportados en este sobre</w:t>
      </w:r>
      <w:r w:rsidRPr="006864BF">
        <w:rPr>
          <w:rFonts w:ascii="Verdana" w:hAnsi="Verdana" w:cs="Arial"/>
          <w:sz w:val="16"/>
          <w:szCs w:val="16"/>
          <w:lang w:eastAsia="es-ES"/>
        </w:rPr>
        <w:t>.</w:t>
      </w: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sz w:val="16"/>
          <w:szCs w:val="16"/>
          <w:lang w:eastAsia="es-ES"/>
        </w:r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</w:rPr>
        <w:t xml:space="preserve">Y para que así conste, de acuerdo con lo previsto en la base decimocuarta de las que rigen el concurso público para </w:t>
      </w:r>
      <w:r w:rsidRPr="006864BF">
        <w:rPr>
          <w:rFonts w:ascii="Verdana" w:hAnsi="Verdana" w:cs="Arial"/>
          <w:iCs/>
          <w:sz w:val="16"/>
          <w:szCs w:val="16"/>
        </w:rPr>
        <w:t xml:space="preserve">la adjudicación de licencias para la prestación del servicio de comunicación audiovisual radiofónica en ondas métricas con modulación de frecuencia en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6864BF">
            <w:rPr>
              <w:rFonts w:ascii="Verdana" w:hAnsi="Verdana" w:cs="Arial"/>
              <w:iCs/>
              <w:sz w:val="16"/>
              <w:szCs w:val="16"/>
            </w:rPr>
            <w:t>la Comunidad</w:t>
          </w:r>
        </w:smartTag>
        <w:r w:rsidRPr="006864BF">
          <w:rPr>
            <w:rFonts w:ascii="Verdana" w:hAnsi="Verdana" w:cs="Arial"/>
            <w:iCs/>
            <w:sz w:val="16"/>
            <w:szCs w:val="16"/>
          </w:rPr>
          <w:t xml:space="preserve"> Autónoma</w:t>
        </w:r>
      </w:smartTag>
      <w:r w:rsidRPr="006864BF">
        <w:rPr>
          <w:rFonts w:ascii="Verdana" w:hAnsi="Verdana" w:cs="Arial"/>
          <w:iCs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6864BF">
          <w:rPr>
            <w:rFonts w:ascii="Verdana" w:hAnsi="Verdana" w:cs="Arial"/>
            <w:iCs/>
            <w:sz w:val="16"/>
            <w:szCs w:val="16"/>
          </w:rPr>
          <w:t>la Región</w:t>
        </w:r>
      </w:smartTag>
      <w:r w:rsidRPr="006864BF">
        <w:rPr>
          <w:rFonts w:ascii="Verdana" w:hAnsi="Verdana" w:cs="Arial"/>
          <w:iCs/>
          <w:sz w:val="16"/>
          <w:szCs w:val="16"/>
        </w:rPr>
        <w:t xml:space="preserve"> de Murcia</w:t>
      </w:r>
      <w:r w:rsidRPr="006864BF">
        <w:rPr>
          <w:rFonts w:ascii="Verdana" w:hAnsi="Verdana" w:cs="Arial"/>
          <w:sz w:val="16"/>
          <w:szCs w:val="16"/>
        </w:rPr>
        <w:t>, firma esta declaración.</w:t>
      </w:r>
    </w:p>
    <w:p w:rsidR="000A58A7" w:rsidRPr="006864BF" w:rsidRDefault="000A58A7" w:rsidP="000A58A7">
      <w:pPr>
        <w:spacing w:after="0"/>
        <w:jc w:val="center"/>
        <w:rPr>
          <w:rFonts w:ascii="Verdana" w:hAnsi="Verdana" w:cs="Arial"/>
          <w:sz w:val="16"/>
          <w:szCs w:val="16"/>
          <w:lang w:val="es-ES_tradnl"/>
        </w:rPr>
      </w:pPr>
      <w:r w:rsidRPr="006864BF">
        <w:rPr>
          <w:rFonts w:ascii="Verdana" w:hAnsi="Verdana" w:cs="Arial"/>
          <w:sz w:val="16"/>
          <w:szCs w:val="16"/>
        </w:rPr>
        <w:t xml:space="preserve">En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a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</w:p>
    <w:p w:rsidR="000A58A7" w:rsidRPr="006864BF" w:rsidRDefault="000A58A7" w:rsidP="000A58A7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>(FIRMA DEL SOLICITANTE O PERSONA/S QUE LO REPRESENTA/N)</w:t>
      </w: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0A58A7" w:rsidRPr="006864BF" w:rsidRDefault="000A58A7" w:rsidP="000A58A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0A58A7" w:rsidRPr="00EA4B8D" w:rsidRDefault="00ED18EC" w:rsidP="00EA4B8D">
      <w:pPr>
        <w:spacing w:after="0"/>
        <w:jc w:val="center"/>
        <w:rPr>
          <w:rFonts w:ascii="Verdana" w:hAnsi="Verdana" w:cs="Arial"/>
          <w:color w:val="FFFFFF"/>
          <w:sz w:val="16"/>
          <w:szCs w:val="16"/>
          <w:lang w:eastAsia="es-ES"/>
        </w:rPr>
        <w:sectPr w:rsidR="000A58A7" w:rsidRPr="00EA4B8D" w:rsidSect="00623E9B">
          <w:type w:val="continuous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  <w:r w:rsidRPr="006864BF">
        <w:rPr>
          <w:rFonts w:ascii="Verdana" w:hAnsi="Verdana" w:cs="Arial"/>
          <w:sz w:val="16"/>
          <w:szCs w:val="16"/>
          <w:lang w:eastAsia="es-ES"/>
        </w:rPr>
        <w:t xml:space="preserve">Fdo.: </w:t>
      </w:r>
      <w:r w:rsidR="00B56258"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258"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="00B56258" w:rsidRPr="006864BF">
        <w:rPr>
          <w:rFonts w:ascii="Verdana" w:hAnsi="Verdana" w:cs="Arial"/>
          <w:sz w:val="16"/>
          <w:szCs w:val="16"/>
        </w:rPr>
      </w:r>
      <w:r w:rsidR="00B56258" w:rsidRPr="006864BF">
        <w:rPr>
          <w:rFonts w:ascii="Verdana" w:hAnsi="Verdana" w:cs="Arial"/>
          <w:sz w:val="16"/>
          <w:szCs w:val="16"/>
        </w:rPr>
        <w:fldChar w:fldCharType="separate"/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sz w:val="16"/>
          <w:szCs w:val="16"/>
        </w:rPr>
        <w:fldChar w:fldCharType="end"/>
      </w:r>
      <w:r w:rsidR="00EA4B8D">
        <w:rPr>
          <w:rFonts w:ascii="Verdana" w:hAnsi="Verdana" w:cs="Arial"/>
          <w:color w:val="FFFFFF"/>
          <w:sz w:val="16"/>
          <w:szCs w:val="16"/>
          <w:lang w:eastAsia="es-ES"/>
        </w:rPr>
        <w:t>____________</w:t>
      </w:r>
    </w:p>
    <w:p w:rsidR="007D429B" w:rsidRPr="006864BF" w:rsidRDefault="007D429B" w:rsidP="00EA4B8D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sectPr w:rsidR="007D429B" w:rsidRPr="006864BF" w:rsidSect="00244494">
      <w:foot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13" w:rsidRDefault="00B57213" w:rsidP="0033118A">
      <w:pPr>
        <w:spacing w:after="0" w:line="240" w:lineRule="auto"/>
      </w:pPr>
      <w:r>
        <w:separator/>
      </w:r>
    </w:p>
  </w:endnote>
  <w:end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13" w:rsidRDefault="00B572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13" w:rsidRDefault="00B57213" w:rsidP="0033118A">
      <w:pPr>
        <w:spacing w:after="0" w:line="240" w:lineRule="auto"/>
      </w:pPr>
      <w:r>
        <w:separator/>
      </w:r>
    </w:p>
  </w:footnote>
  <w:foot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57213" w:rsidTr="00244494">
      <w:trPr>
        <w:cantSplit/>
        <w:trHeight w:hRule="exact" w:val="2608"/>
      </w:trPr>
      <w:tc>
        <w:tcPr>
          <w:tcW w:w="11906" w:type="dxa"/>
          <w:noWrap/>
        </w:tcPr>
        <w:p w:rsidR="00B57213" w:rsidRDefault="00B5721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F9E367A" wp14:editId="039CBEE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7213" w:rsidRPr="005271AF" w:rsidRDefault="00B57213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38B"/>
    <w:multiLevelType w:val="hybridMultilevel"/>
    <w:tmpl w:val="7122AB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E4FBB"/>
    <w:multiLevelType w:val="hybridMultilevel"/>
    <w:tmpl w:val="08E209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11948"/>
    <w:multiLevelType w:val="hybridMultilevel"/>
    <w:tmpl w:val="330497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D17BA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34837"/>
    <w:multiLevelType w:val="hybridMultilevel"/>
    <w:tmpl w:val="7966A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21C30"/>
    <w:multiLevelType w:val="hybridMultilevel"/>
    <w:tmpl w:val="D9947B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06092">
      <w:start w:val="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Cambria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EC31B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80538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464EA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81501"/>
    <w:multiLevelType w:val="hybridMultilevel"/>
    <w:tmpl w:val="EFAC3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9YB2auvIM95RjJhW/8mggapBpkfnT1J7oFrYLVq/2/VzTjHNLcg+bVYaTt0Xn+8v51wGY5Jw5ZLEMEFoF1VMw==" w:salt="lkKwF7eiXyGOpLKyPL4Zi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E"/>
    <w:rsid w:val="00047D79"/>
    <w:rsid w:val="00063AAD"/>
    <w:rsid w:val="00091B48"/>
    <w:rsid w:val="000A58A7"/>
    <w:rsid w:val="000A6CBE"/>
    <w:rsid w:val="000B4103"/>
    <w:rsid w:val="000B449C"/>
    <w:rsid w:val="000F694F"/>
    <w:rsid w:val="00113C3B"/>
    <w:rsid w:val="00121105"/>
    <w:rsid w:val="0013104E"/>
    <w:rsid w:val="001353E8"/>
    <w:rsid w:val="00165A84"/>
    <w:rsid w:val="0019746C"/>
    <w:rsid w:val="001B203F"/>
    <w:rsid w:val="001F4A03"/>
    <w:rsid w:val="001F6198"/>
    <w:rsid w:val="0020548E"/>
    <w:rsid w:val="00235B81"/>
    <w:rsid w:val="00244494"/>
    <w:rsid w:val="00254A8E"/>
    <w:rsid w:val="002736F2"/>
    <w:rsid w:val="002773EE"/>
    <w:rsid w:val="0028328D"/>
    <w:rsid w:val="002B1CAB"/>
    <w:rsid w:val="002C5686"/>
    <w:rsid w:val="002E345C"/>
    <w:rsid w:val="0033118A"/>
    <w:rsid w:val="003346DB"/>
    <w:rsid w:val="00382826"/>
    <w:rsid w:val="00391D5D"/>
    <w:rsid w:val="00393950"/>
    <w:rsid w:val="003C26F0"/>
    <w:rsid w:val="003D1AB9"/>
    <w:rsid w:val="003D5090"/>
    <w:rsid w:val="00400D15"/>
    <w:rsid w:val="00437B76"/>
    <w:rsid w:val="00475C1E"/>
    <w:rsid w:val="00481C20"/>
    <w:rsid w:val="004A2C5E"/>
    <w:rsid w:val="004B2948"/>
    <w:rsid w:val="004E354F"/>
    <w:rsid w:val="004E7DEE"/>
    <w:rsid w:val="004F45BE"/>
    <w:rsid w:val="0050789C"/>
    <w:rsid w:val="00517D52"/>
    <w:rsid w:val="005271AF"/>
    <w:rsid w:val="00546BB5"/>
    <w:rsid w:val="00583E5D"/>
    <w:rsid w:val="00584FDC"/>
    <w:rsid w:val="005948F4"/>
    <w:rsid w:val="005B2735"/>
    <w:rsid w:val="005C4A3A"/>
    <w:rsid w:val="005E2D84"/>
    <w:rsid w:val="005E6918"/>
    <w:rsid w:val="00614802"/>
    <w:rsid w:val="00623E9B"/>
    <w:rsid w:val="00630739"/>
    <w:rsid w:val="0065333A"/>
    <w:rsid w:val="00675270"/>
    <w:rsid w:val="00681F44"/>
    <w:rsid w:val="006864BF"/>
    <w:rsid w:val="006A241F"/>
    <w:rsid w:val="006A30B6"/>
    <w:rsid w:val="006A72CF"/>
    <w:rsid w:val="006B76F7"/>
    <w:rsid w:val="006E3224"/>
    <w:rsid w:val="00705EAE"/>
    <w:rsid w:val="00722EC4"/>
    <w:rsid w:val="007258FE"/>
    <w:rsid w:val="00733998"/>
    <w:rsid w:val="00752411"/>
    <w:rsid w:val="00755DA4"/>
    <w:rsid w:val="007A5286"/>
    <w:rsid w:val="007D429B"/>
    <w:rsid w:val="00805E6D"/>
    <w:rsid w:val="0081747F"/>
    <w:rsid w:val="00822418"/>
    <w:rsid w:val="00831C20"/>
    <w:rsid w:val="0088176F"/>
    <w:rsid w:val="008B55BB"/>
    <w:rsid w:val="008D5AC4"/>
    <w:rsid w:val="008E3810"/>
    <w:rsid w:val="0096171E"/>
    <w:rsid w:val="009F4234"/>
    <w:rsid w:val="009F57CA"/>
    <w:rsid w:val="00A059EA"/>
    <w:rsid w:val="00A441B7"/>
    <w:rsid w:val="00A70C95"/>
    <w:rsid w:val="00A86DA5"/>
    <w:rsid w:val="00AA7FB6"/>
    <w:rsid w:val="00B33B76"/>
    <w:rsid w:val="00B56258"/>
    <w:rsid w:val="00B57213"/>
    <w:rsid w:val="00B71B70"/>
    <w:rsid w:val="00B84A31"/>
    <w:rsid w:val="00BD393A"/>
    <w:rsid w:val="00BD4CD1"/>
    <w:rsid w:val="00C44004"/>
    <w:rsid w:val="00C9019F"/>
    <w:rsid w:val="00CD1C84"/>
    <w:rsid w:val="00D0196C"/>
    <w:rsid w:val="00D631F1"/>
    <w:rsid w:val="00D72E8F"/>
    <w:rsid w:val="00E01D94"/>
    <w:rsid w:val="00E2551D"/>
    <w:rsid w:val="00E50A41"/>
    <w:rsid w:val="00E87468"/>
    <w:rsid w:val="00EA4B8D"/>
    <w:rsid w:val="00EB4235"/>
    <w:rsid w:val="00EC5951"/>
    <w:rsid w:val="00ED18EC"/>
    <w:rsid w:val="00F05A44"/>
    <w:rsid w:val="00F217D2"/>
    <w:rsid w:val="00F57B54"/>
    <w:rsid w:val="00F63B37"/>
    <w:rsid w:val="00F64701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5F8D08C-C1C3-450B-A8A7-37BEC8D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rsid w:val="004A2C5E"/>
    <w:rPr>
      <w:i/>
      <w:iCs/>
    </w:rPr>
  </w:style>
  <w:style w:type="character" w:styleId="Hipervnculo">
    <w:name w:val="Hyperlink"/>
    <w:semiHidden/>
    <w:unhideWhenUsed/>
    <w:rsid w:val="000A58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23z\AppData\Local\Temp\7zO4BE7D1B2\CPH%20-%20SAH%20-%20DGIC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2FAC-3A56-45E8-A276-2235239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CPH - SAH - DGIC - Gris.dotx</Template>
  <TotalTime>6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TORTOSA, ALICIA MARIA</dc:creator>
  <cp:keywords/>
  <dc:description/>
  <cp:lastModifiedBy>PEREZ TORTOSA, ALICIA MARIA</cp:lastModifiedBy>
  <cp:revision>3</cp:revision>
  <cp:lastPrinted>2021-03-12T12:25:00Z</cp:lastPrinted>
  <dcterms:created xsi:type="dcterms:W3CDTF">2021-05-21T09:06:00Z</dcterms:created>
  <dcterms:modified xsi:type="dcterms:W3CDTF">2021-05-21T09:13:00Z</dcterms:modified>
</cp:coreProperties>
</file>